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E9" w:rsidRPr="00E422ED" w:rsidRDefault="005A7EE9" w:rsidP="007903E4">
      <w:pPr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E422ED">
        <w:rPr>
          <w:rFonts w:ascii="Times New Roman" w:hAnsi="Times New Roman"/>
          <w:b/>
          <w:caps/>
          <w:sz w:val="24"/>
          <w:szCs w:val="24"/>
          <w:lang w:eastAsia="ru-RU"/>
        </w:rPr>
        <w:t>сведения об авторе (авторах)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9"/>
        <w:gridCol w:w="5212"/>
      </w:tblGrid>
      <w:tr w:rsidR="005A7EE9" w:rsidRPr="00E422ED" w:rsidTr="00170314">
        <w:tc>
          <w:tcPr>
            <w:tcW w:w="2277" w:type="pct"/>
            <w:vAlign w:val="center"/>
          </w:tcPr>
          <w:p w:rsidR="005A7EE9" w:rsidRPr="00E422ED" w:rsidRDefault="005A7EE9" w:rsidP="001703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фамилия</w:t>
            </w:r>
          </w:p>
        </w:tc>
        <w:tc>
          <w:tcPr>
            <w:tcW w:w="2723" w:type="pct"/>
            <w:vAlign w:val="center"/>
          </w:tcPr>
          <w:p w:rsidR="005A7EE9" w:rsidRPr="00E422ED" w:rsidRDefault="005A7EE9" w:rsidP="00170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Иванов</w:t>
            </w:r>
          </w:p>
        </w:tc>
      </w:tr>
      <w:tr w:rsidR="005A7EE9" w:rsidRPr="00E422ED" w:rsidTr="00170314">
        <w:tc>
          <w:tcPr>
            <w:tcW w:w="2277" w:type="pct"/>
            <w:vAlign w:val="center"/>
          </w:tcPr>
          <w:p w:rsidR="005A7EE9" w:rsidRPr="00E422ED" w:rsidRDefault="005A7EE9" w:rsidP="001703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имя</w:t>
            </w:r>
          </w:p>
        </w:tc>
        <w:tc>
          <w:tcPr>
            <w:tcW w:w="2723" w:type="pct"/>
            <w:vAlign w:val="center"/>
          </w:tcPr>
          <w:p w:rsidR="005A7EE9" w:rsidRPr="00E422ED" w:rsidRDefault="005A7EE9" w:rsidP="00170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Иван </w:t>
            </w:r>
          </w:p>
        </w:tc>
      </w:tr>
      <w:tr w:rsidR="005A7EE9" w:rsidRPr="00E422ED" w:rsidTr="00170314">
        <w:tc>
          <w:tcPr>
            <w:tcW w:w="2277" w:type="pct"/>
            <w:vAlign w:val="center"/>
          </w:tcPr>
          <w:p w:rsidR="005A7EE9" w:rsidRPr="00E422ED" w:rsidRDefault="005A7EE9" w:rsidP="001703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отчество</w:t>
            </w:r>
          </w:p>
        </w:tc>
        <w:tc>
          <w:tcPr>
            <w:tcW w:w="2723" w:type="pct"/>
            <w:vAlign w:val="center"/>
          </w:tcPr>
          <w:p w:rsidR="005A7EE9" w:rsidRPr="00E422ED" w:rsidRDefault="005A7EE9" w:rsidP="00170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Иванович</w:t>
            </w:r>
          </w:p>
        </w:tc>
      </w:tr>
      <w:tr w:rsidR="005A7EE9" w:rsidRPr="00E422ED" w:rsidTr="00170314">
        <w:tc>
          <w:tcPr>
            <w:tcW w:w="2277" w:type="pct"/>
            <w:vAlign w:val="center"/>
          </w:tcPr>
          <w:p w:rsidR="005A7EE9" w:rsidRPr="00E422ED" w:rsidRDefault="005A7EE9" w:rsidP="001703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2723" w:type="pct"/>
            <w:vAlign w:val="center"/>
          </w:tcPr>
          <w:p w:rsidR="005A7EE9" w:rsidRPr="00E422ED" w:rsidRDefault="005A7EE9" w:rsidP="00170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кандидат исторических наук</w:t>
            </w:r>
          </w:p>
        </w:tc>
      </w:tr>
      <w:tr w:rsidR="005A7EE9" w:rsidRPr="00E422ED" w:rsidTr="00170314">
        <w:tc>
          <w:tcPr>
            <w:tcW w:w="2277" w:type="pct"/>
            <w:vAlign w:val="center"/>
          </w:tcPr>
          <w:p w:rsidR="005A7EE9" w:rsidRPr="00E422ED" w:rsidRDefault="005A7EE9" w:rsidP="001703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учреждение,</w:t>
            </w:r>
          </w:p>
          <w:p w:rsidR="005A7EE9" w:rsidRPr="00E422ED" w:rsidRDefault="005A7EE9" w:rsidP="001703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 xml:space="preserve"> где выполнена работа </w:t>
            </w:r>
          </w:p>
        </w:tc>
        <w:tc>
          <w:tcPr>
            <w:tcW w:w="2723" w:type="pct"/>
            <w:vAlign w:val="center"/>
          </w:tcPr>
          <w:p w:rsidR="005A7EE9" w:rsidRPr="00E422ED" w:rsidRDefault="005A7EE9" w:rsidP="00170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УО «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Гомельский государственный университет»</w:t>
            </w: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5A7EE9" w:rsidRPr="00E422ED" w:rsidTr="00170314">
        <w:tc>
          <w:tcPr>
            <w:tcW w:w="2277" w:type="pct"/>
            <w:vAlign w:val="center"/>
          </w:tcPr>
          <w:p w:rsidR="005A7EE9" w:rsidRPr="00E422ED" w:rsidRDefault="005A7EE9" w:rsidP="001703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должность</w:t>
            </w:r>
          </w:p>
        </w:tc>
        <w:tc>
          <w:tcPr>
            <w:tcW w:w="2723" w:type="pct"/>
            <w:vAlign w:val="center"/>
          </w:tcPr>
          <w:p w:rsidR="005A7EE9" w:rsidRPr="00E422ED" w:rsidRDefault="005A7EE9" w:rsidP="00170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доцент кафедры истории Беларуси</w:t>
            </w:r>
          </w:p>
        </w:tc>
      </w:tr>
      <w:tr w:rsidR="005A7EE9" w:rsidRPr="00E422ED" w:rsidTr="00170314">
        <w:tc>
          <w:tcPr>
            <w:tcW w:w="2277" w:type="pct"/>
            <w:vAlign w:val="center"/>
          </w:tcPr>
          <w:p w:rsidR="005A7EE9" w:rsidRPr="00E422ED" w:rsidRDefault="005A7EE9" w:rsidP="001703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научное направление статьи</w:t>
            </w:r>
          </w:p>
        </w:tc>
        <w:tc>
          <w:tcPr>
            <w:tcW w:w="2723" w:type="pct"/>
            <w:vAlign w:val="center"/>
          </w:tcPr>
          <w:p w:rsidR="005A7EE9" w:rsidRPr="00E422ED" w:rsidRDefault="005A7EE9" w:rsidP="00170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история</w:t>
            </w:r>
          </w:p>
        </w:tc>
      </w:tr>
      <w:tr w:rsidR="005A7EE9" w:rsidRPr="00E422ED" w:rsidTr="00170314">
        <w:tc>
          <w:tcPr>
            <w:tcW w:w="2277" w:type="pct"/>
            <w:vAlign w:val="center"/>
          </w:tcPr>
          <w:p w:rsidR="005A7EE9" w:rsidRPr="00E422ED" w:rsidRDefault="005A7EE9" w:rsidP="001703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почтовый адрес</w:t>
            </w:r>
          </w:p>
        </w:tc>
        <w:tc>
          <w:tcPr>
            <w:tcW w:w="2723" w:type="pct"/>
            <w:vAlign w:val="center"/>
          </w:tcPr>
          <w:p w:rsidR="005A7EE9" w:rsidRPr="00E422ED" w:rsidRDefault="005A7EE9" w:rsidP="00170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ул. Советская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</w:t>
            </w: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</w:t>
            </w: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, </w:t>
            </w:r>
          </w:p>
          <w:p w:rsidR="005A7EE9" w:rsidRPr="00E422ED" w:rsidRDefault="005A7EE9" w:rsidP="00170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246000</w:t>
            </w: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Гомель</w:t>
            </w:r>
          </w:p>
        </w:tc>
      </w:tr>
      <w:tr w:rsidR="005A7EE9" w:rsidRPr="00E422ED" w:rsidTr="00170314">
        <w:tc>
          <w:tcPr>
            <w:tcW w:w="2277" w:type="pct"/>
            <w:vAlign w:val="center"/>
          </w:tcPr>
          <w:p w:rsidR="005A7EE9" w:rsidRPr="00E422ED" w:rsidRDefault="005A7EE9" w:rsidP="001703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телефоны</w:t>
            </w:r>
          </w:p>
        </w:tc>
        <w:tc>
          <w:tcPr>
            <w:tcW w:w="2723" w:type="pct"/>
            <w:vAlign w:val="center"/>
          </w:tcPr>
          <w:p w:rsidR="005A7EE9" w:rsidRPr="00E422ED" w:rsidRDefault="005A7EE9" w:rsidP="00170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+3752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32-00-00-00</w:t>
            </w: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(раб.)</w:t>
            </w:r>
          </w:p>
          <w:p w:rsidR="005A7EE9" w:rsidRPr="00E422ED" w:rsidRDefault="005A7EE9" w:rsidP="00170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+375232-00-00-00</w:t>
            </w: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(дом.)</w:t>
            </w:r>
          </w:p>
          <w:p w:rsidR="005A7EE9" w:rsidRPr="00E422ED" w:rsidRDefault="005A7EE9" w:rsidP="00170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+37529-000-00-00</w:t>
            </w: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(моб.)</w:t>
            </w:r>
          </w:p>
        </w:tc>
      </w:tr>
      <w:tr w:rsidR="005A7EE9" w:rsidRPr="00E422ED" w:rsidTr="00170314">
        <w:tc>
          <w:tcPr>
            <w:tcW w:w="2277" w:type="pct"/>
            <w:vAlign w:val="center"/>
          </w:tcPr>
          <w:p w:rsidR="005A7EE9" w:rsidRPr="00E422ED" w:rsidRDefault="005A7EE9" w:rsidP="00170314">
            <w:pPr>
              <w:spacing w:after="0" w:line="240" w:lineRule="auto"/>
              <w:jc w:val="center"/>
              <w:rPr>
                <w:i/>
                <w:sz w:val="28"/>
              </w:rPr>
            </w:pPr>
            <w:r w:rsidRPr="00E422ED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 xml:space="preserve">электронный адрес </w:t>
            </w:r>
          </w:p>
        </w:tc>
        <w:tc>
          <w:tcPr>
            <w:tcW w:w="2723" w:type="pct"/>
            <w:vAlign w:val="center"/>
          </w:tcPr>
          <w:p w:rsidR="005A7EE9" w:rsidRPr="00E422ED" w:rsidRDefault="005A7EE9" w:rsidP="00170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422ED">
              <w:rPr>
                <w:rFonts w:ascii="Times New Roman" w:hAnsi="Times New Roman"/>
                <w:sz w:val="28"/>
                <w:szCs w:val="24"/>
                <w:lang w:eastAsia="ru-RU"/>
              </w:rPr>
              <w:t>ivanov@tut.by</w:t>
            </w:r>
          </w:p>
        </w:tc>
      </w:tr>
    </w:tbl>
    <w:p w:rsidR="005A7EE9" w:rsidRPr="00E422ED" w:rsidRDefault="005A7EE9">
      <w:pPr>
        <w:rPr>
          <w:rFonts w:ascii="Times New Roman" w:hAnsi="Times New Roman"/>
          <w:sz w:val="24"/>
          <w:szCs w:val="24"/>
          <w:lang w:eastAsia="ru-RU"/>
        </w:rPr>
      </w:pPr>
    </w:p>
    <w:p w:rsidR="005A7EE9" w:rsidRPr="00E422ED" w:rsidRDefault="005A7EE9"/>
    <w:sectPr w:rsidR="005A7EE9" w:rsidRPr="00E422ED" w:rsidSect="00F6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224"/>
    <w:rsid w:val="00100224"/>
    <w:rsid w:val="001041A8"/>
    <w:rsid w:val="00170314"/>
    <w:rsid w:val="00332062"/>
    <w:rsid w:val="00342417"/>
    <w:rsid w:val="003A1AFA"/>
    <w:rsid w:val="0054198C"/>
    <w:rsid w:val="00550D4C"/>
    <w:rsid w:val="00587DA0"/>
    <w:rsid w:val="005A7EE9"/>
    <w:rsid w:val="005E0755"/>
    <w:rsid w:val="00610D55"/>
    <w:rsid w:val="00753201"/>
    <w:rsid w:val="007903E4"/>
    <w:rsid w:val="00857488"/>
    <w:rsid w:val="008A535A"/>
    <w:rsid w:val="008E4F52"/>
    <w:rsid w:val="008F6895"/>
    <w:rsid w:val="008F76B7"/>
    <w:rsid w:val="00A01D27"/>
    <w:rsid w:val="00B44470"/>
    <w:rsid w:val="00D469CC"/>
    <w:rsid w:val="00E422ED"/>
    <w:rsid w:val="00E44812"/>
    <w:rsid w:val="00EA5A66"/>
    <w:rsid w:val="00F33B91"/>
    <w:rsid w:val="00F66388"/>
    <w:rsid w:val="00F942D0"/>
    <w:rsid w:val="00F9440F"/>
    <w:rsid w:val="00FB734B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03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69</Words>
  <Characters>394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20</cp:revision>
  <cp:lastPrinted>2014-03-14T08:45:00Z</cp:lastPrinted>
  <dcterms:created xsi:type="dcterms:W3CDTF">2014-01-28T15:50:00Z</dcterms:created>
  <dcterms:modified xsi:type="dcterms:W3CDTF">2018-10-09T05:22:00Z</dcterms:modified>
</cp:coreProperties>
</file>